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6EF862A" w14:textId="77777777" w:rsidR="000D5ADE" w:rsidRDefault="000D5ADE">
      <w:pPr>
        <w:snapToGrid w:val="0"/>
        <w:rPr>
          <w:rFonts w:ascii="黑体" w:eastAsia="黑体" w:hAnsi="黑体"/>
          <w:b/>
          <w:bCs/>
          <w:spacing w:val="60"/>
          <w:sz w:val="32"/>
          <w:szCs w:val="32"/>
        </w:rPr>
      </w:pPr>
    </w:p>
    <w:p w14:paraId="1DFAD07A" w14:textId="77777777" w:rsidR="000D5ADE" w:rsidRPr="00170B1C" w:rsidRDefault="00E40373">
      <w:pPr>
        <w:snapToGrid w:val="0"/>
        <w:jc w:val="center"/>
        <w:rPr>
          <w:rFonts w:asciiTheme="majorEastAsia" w:eastAsiaTheme="majorEastAsia" w:hAnsiTheme="majorEastAsia" w:cstheme="minorEastAsia"/>
          <w:b/>
          <w:bCs/>
          <w:spacing w:val="60"/>
          <w:sz w:val="36"/>
          <w:szCs w:val="36"/>
        </w:rPr>
      </w:pPr>
      <w:proofErr w:type="gramStart"/>
      <w:r w:rsidRPr="00170B1C">
        <w:rPr>
          <w:rFonts w:asciiTheme="majorEastAsia" w:eastAsiaTheme="majorEastAsia" w:hAnsiTheme="majorEastAsia" w:cstheme="minorEastAsia" w:hint="eastAsia"/>
          <w:b/>
          <w:bCs/>
          <w:spacing w:val="60"/>
          <w:sz w:val="36"/>
          <w:szCs w:val="36"/>
        </w:rPr>
        <w:t>校招信息</w:t>
      </w:r>
      <w:proofErr w:type="gramEnd"/>
      <w:r w:rsidRPr="00170B1C">
        <w:rPr>
          <w:rFonts w:asciiTheme="majorEastAsia" w:eastAsiaTheme="majorEastAsia" w:hAnsiTheme="majorEastAsia" w:cstheme="minorEastAsia" w:hint="eastAsia"/>
          <w:b/>
          <w:bCs/>
          <w:spacing w:val="60"/>
          <w:sz w:val="36"/>
          <w:szCs w:val="36"/>
        </w:rPr>
        <w:t>表</w:t>
      </w:r>
    </w:p>
    <w:p w14:paraId="3A1C9C48" w14:textId="77777777" w:rsidR="000D5ADE" w:rsidRDefault="00E40373">
      <w:pPr>
        <w:snapToGrid w:val="0"/>
        <w:jc w:val="left"/>
        <w:rPr>
          <w:rFonts w:asciiTheme="minorEastAsia" w:hAnsiTheme="minorEastAsia" w:cstheme="minorEastAsia"/>
          <w:b/>
          <w:bCs/>
          <w:spacing w:val="6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pacing w:val="60"/>
          <w:sz w:val="28"/>
          <w:szCs w:val="28"/>
        </w:rPr>
        <w:t>一、就业调研</w:t>
      </w:r>
    </w:p>
    <w:p w14:paraId="76A44654" w14:textId="77777777" w:rsidR="000D5ADE" w:rsidRPr="00170B1C" w:rsidRDefault="00E40373">
      <w:pPr>
        <w:snapToGrid w:val="0"/>
        <w:spacing w:line="480" w:lineRule="exact"/>
        <w:rPr>
          <w:rFonts w:ascii="仿宋" w:eastAsia="仿宋" w:hAnsi="仿宋" w:cstheme="minorEastAsia"/>
          <w:b/>
          <w:spacing w:val="60"/>
          <w:sz w:val="24"/>
          <w:szCs w:val="24"/>
        </w:rPr>
      </w:pPr>
      <w:r w:rsidRPr="00170B1C">
        <w:rPr>
          <w:rFonts w:ascii="仿宋" w:eastAsia="仿宋" w:hAnsi="仿宋" w:cstheme="minorEastAsia" w:hint="eastAsia"/>
          <w:b/>
          <w:sz w:val="24"/>
          <w:szCs w:val="24"/>
        </w:rPr>
        <w:t>1.您想选择在哪个行业发展？(   )</w:t>
      </w:r>
    </w:p>
    <w:p w14:paraId="172AEBFF" w14:textId="77777777" w:rsidR="000D5ADE" w:rsidRPr="00170B1C" w:rsidRDefault="00E40373">
      <w:pPr>
        <w:tabs>
          <w:tab w:val="left" w:pos="312"/>
        </w:tabs>
        <w:spacing w:line="480" w:lineRule="exact"/>
        <w:jc w:val="left"/>
        <w:rPr>
          <w:rFonts w:ascii="仿宋" w:eastAsia="仿宋" w:hAnsi="仿宋" w:cstheme="minorEastAsia"/>
          <w:b/>
          <w:sz w:val="24"/>
          <w:szCs w:val="24"/>
        </w:rPr>
      </w:pPr>
      <w:r w:rsidRPr="00170B1C">
        <w:rPr>
          <w:rFonts w:ascii="仿宋" w:eastAsia="仿宋" w:hAnsi="仿宋" w:cstheme="minorEastAsia" w:hint="eastAsia"/>
          <w:b/>
          <w:sz w:val="24"/>
          <w:szCs w:val="24"/>
        </w:rPr>
        <w:t>A.专业所在行业     B.互联网行业    C.高科技产业    D.自主创业</w:t>
      </w:r>
    </w:p>
    <w:p w14:paraId="64AC4344" w14:textId="77777777" w:rsidR="000D5ADE" w:rsidRPr="00170B1C" w:rsidRDefault="00E40373">
      <w:pPr>
        <w:tabs>
          <w:tab w:val="left" w:pos="312"/>
        </w:tabs>
        <w:spacing w:line="480" w:lineRule="exact"/>
        <w:jc w:val="left"/>
        <w:rPr>
          <w:rFonts w:ascii="仿宋" w:eastAsia="仿宋" w:hAnsi="仿宋" w:cstheme="minorEastAsia"/>
          <w:b/>
          <w:sz w:val="24"/>
          <w:szCs w:val="24"/>
        </w:rPr>
      </w:pPr>
      <w:r w:rsidRPr="00170B1C">
        <w:rPr>
          <w:rFonts w:ascii="仿宋" w:eastAsia="仿宋" w:hAnsi="仿宋" w:cstheme="minorEastAsia" w:hint="eastAsia"/>
          <w:b/>
          <w:sz w:val="24"/>
          <w:szCs w:val="24"/>
        </w:rPr>
        <w:t>2.您想去哪些城市发展？（    ）</w:t>
      </w:r>
    </w:p>
    <w:p w14:paraId="3F9D794B" w14:textId="77777777" w:rsidR="000D5ADE" w:rsidRPr="00170B1C" w:rsidRDefault="00E40373">
      <w:pPr>
        <w:tabs>
          <w:tab w:val="left" w:pos="312"/>
        </w:tabs>
        <w:spacing w:line="480" w:lineRule="exact"/>
        <w:jc w:val="left"/>
        <w:rPr>
          <w:rFonts w:ascii="仿宋" w:eastAsia="仿宋" w:hAnsi="仿宋" w:cstheme="minorEastAsia"/>
          <w:b/>
          <w:sz w:val="24"/>
          <w:szCs w:val="24"/>
        </w:rPr>
      </w:pPr>
      <w:r w:rsidRPr="00170B1C">
        <w:rPr>
          <w:rFonts w:ascii="仿宋" w:eastAsia="仿宋" w:hAnsi="仿宋" w:cstheme="minorEastAsia" w:hint="eastAsia"/>
          <w:b/>
          <w:sz w:val="24"/>
          <w:szCs w:val="24"/>
        </w:rPr>
        <w:t>A.户籍所在地       B.一线城市      C.二线城市      D.三线城市</w:t>
      </w:r>
    </w:p>
    <w:p w14:paraId="17431A2D" w14:textId="77777777" w:rsidR="000D5ADE" w:rsidRPr="00170B1C" w:rsidRDefault="00E40373">
      <w:pPr>
        <w:tabs>
          <w:tab w:val="left" w:pos="312"/>
        </w:tabs>
        <w:spacing w:line="480" w:lineRule="exact"/>
        <w:jc w:val="left"/>
        <w:rPr>
          <w:rFonts w:ascii="仿宋" w:eastAsia="仿宋" w:hAnsi="仿宋" w:cstheme="minorEastAsia"/>
          <w:b/>
          <w:sz w:val="24"/>
          <w:szCs w:val="24"/>
        </w:rPr>
      </w:pPr>
      <w:r w:rsidRPr="00170B1C">
        <w:rPr>
          <w:rFonts w:ascii="仿宋" w:eastAsia="仿宋" w:hAnsi="仿宋" w:cstheme="minorEastAsia" w:hint="eastAsia"/>
          <w:b/>
          <w:sz w:val="24"/>
          <w:szCs w:val="24"/>
        </w:rPr>
        <w:t>3.您在未来的企业选择中，更注重是什么？（    ）</w:t>
      </w:r>
    </w:p>
    <w:p w14:paraId="044FE15B" w14:textId="77777777" w:rsidR="000D5ADE" w:rsidRPr="00170B1C" w:rsidRDefault="00E40373">
      <w:pPr>
        <w:tabs>
          <w:tab w:val="left" w:pos="312"/>
        </w:tabs>
        <w:spacing w:line="480" w:lineRule="exact"/>
        <w:jc w:val="left"/>
        <w:rPr>
          <w:rFonts w:ascii="仿宋" w:eastAsia="仿宋" w:hAnsi="仿宋" w:cstheme="minorEastAsia"/>
          <w:b/>
          <w:sz w:val="24"/>
          <w:szCs w:val="24"/>
        </w:rPr>
      </w:pPr>
      <w:r w:rsidRPr="00170B1C">
        <w:rPr>
          <w:rFonts w:ascii="仿宋" w:eastAsia="仿宋" w:hAnsi="仿宋" w:cstheme="minorEastAsia" w:hint="eastAsia"/>
          <w:b/>
          <w:sz w:val="24"/>
          <w:szCs w:val="24"/>
        </w:rPr>
        <w:t xml:space="preserve">A.晋升通道         B.企业文化      C.薪酬福利      D.职位职级 </w:t>
      </w:r>
    </w:p>
    <w:p w14:paraId="07850B99" w14:textId="77777777" w:rsidR="000D5ADE" w:rsidRPr="00170B1C" w:rsidRDefault="00E40373">
      <w:pPr>
        <w:spacing w:line="480" w:lineRule="exact"/>
        <w:jc w:val="left"/>
        <w:rPr>
          <w:rFonts w:ascii="仿宋" w:eastAsia="仿宋" w:hAnsi="仿宋" w:cstheme="minorEastAsia"/>
          <w:b/>
          <w:sz w:val="24"/>
          <w:szCs w:val="24"/>
        </w:rPr>
      </w:pPr>
      <w:r w:rsidRPr="00170B1C">
        <w:rPr>
          <w:rFonts w:ascii="仿宋" w:eastAsia="仿宋" w:hAnsi="仿宋" w:cstheme="minorEastAsia" w:hint="eastAsia"/>
          <w:b/>
          <w:sz w:val="24"/>
          <w:szCs w:val="24"/>
        </w:rPr>
        <w:t xml:space="preserve">4.您在未来岗位中，比较擅长哪些方面？（    ） </w:t>
      </w:r>
    </w:p>
    <w:p w14:paraId="161A8E27" w14:textId="77777777" w:rsidR="000D5ADE" w:rsidRPr="00170B1C" w:rsidRDefault="00E40373">
      <w:pPr>
        <w:spacing w:line="480" w:lineRule="exact"/>
        <w:jc w:val="left"/>
        <w:rPr>
          <w:rFonts w:ascii="仿宋" w:eastAsia="仿宋" w:hAnsi="仿宋" w:cstheme="minorEastAsia"/>
          <w:b/>
          <w:sz w:val="24"/>
          <w:szCs w:val="24"/>
        </w:rPr>
      </w:pPr>
      <w:r w:rsidRPr="00170B1C">
        <w:rPr>
          <w:rFonts w:ascii="仿宋" w:eastAsia="仿宋" w:hAnsi="仿宋" w:cstheme="minorEastAsia" w:hint="eastAsia"/>
          <w:b/>
          <w:sz w:val="24"/>
          <w:szCs w:val="24"/>
        </w:rPr>
        <w:t>A.专业知识         B.沟通能力      C.学习能力      D.思考能力</w:t>
      </w:r>
    </w:p>
    <w:p w14:paraId="13CC3008" w14:textId="77777777" w:rsidR="000D5ADE" w:rsidRPr="00170B1C" w:rsidRDefault="00E40373">
      <w:pPr>
        <w:tabs>
          <w:tab w:val="left" w:pos="312"/>
        </w:tabs>
        <w:spacing w:line="480" w:lineRule="exact"/>
        <w:rPr>
          <w:rFonts w:ascii="仿宋" w:eastAsia="仿宋" w:hAnsi="仿宋" w:cstheme="minorEastAsia"/>
          <w:b/>
          <w:sz w:val="24"/>
          <w:szCs w:val="24"/>
        </w:rPr>
      </w:pPr>
      <w:r w:rsidRPr="00170B1C">
        <w:rPr>
          <w:rFonts w:ascii="仿宋" w:eastAsia="仿宋" w:hAnsi="仿宋" w:cstheme="minorEastAsia" w:hint="eastAsia"/>
          <w:b/>
          <w:sz w:val="24"/>
          <w:szCs w:val="24"/>
        </w:rPr>
        <w:t>5.你有无对自己的职业生涯进行过规划</w:t>
      </w:r>
      <w:proofErr w:type="gramStart"/>
      <w:r w:rsidRPr="00170B1C">
        <w:rPr>
          <w:rFonts w:ascii="仿宋" w:eastAsia="仿宋" w:hAnsi="仿宋" w:cstheme="minorEastAsia" w:hint="eastAsia"/>
          <w:b/>
          <w:sz w:val="24"/>
          <w:szCs w:val="24"/>
        </w:rPr>
        <w:t>划</w:t>
      </w:r>
      <w:proofErr w:type="gramEnd"/>
      <w:r w:rsidRPr="00170B1C">
        <w:rPr>
          <w:rFonts w:ascii="仿宋" w:eastAsia="仿宋" w:hAnsi="仿宋" w:cstheme="minorEastAsia" w:hint="eastAsia"/>
          <w:b/>
          <w:sz w:val="24"/>
          <w:szCs w:val="24"/>
        </w:rPr>
        <w:t>?(    )</w:t>
      </w:r>
    </w:p>
    <w:p w14:paraId="1B5B6FC9" w14:textId="77777777" w:rsidR="000D5ADE" w:rsidRPr="00170B1C" w:rsidRDefault="00E40373">
      <w:pPr>
        <w:spacing w:line="480" w:lineRule="exact"/>
        <w:rPr>
          <w:rFonts w:ascii="仿宋" w:eastAsia="仿宋" w:hAnsi="仿宋" w:cstheme="minorEastAsia"/>
          <w:b/>
          <w:sz w:val="24"/>
          <w:szCs w:val="24"/>
        </w:rPr>
      </w:pPr>
      <w:r w:rsidRPr="00170B1C">
        <w:rPr>
          <w:rFonts w:ascii="仿宋" w:eastAsia="仿宋" w:hAnsi="仿宋" w:cstheme="minorEastAsia" w:hint="eastAsia"/>
          <w:b/>
          <w:sz w:val="24"/>
          <w:szCs w:val="24"/>
        </w:rPr>
        <w:t xml:space="preserve">A.有,非常清晰      B.有,比较清晰 </w:t>
      </w:r>
    </w:p>
    <w:p w14:paraId="1DDC336F" w14:textId="77777777" w:rsidR="000D5ADE" w:rsidRPr="00170B1C" w:rsidRDefault="00E40373">
      <w:pPr>
        <w:spacing w:line="480" w:lineRule="exact"/>
        <w:rPr>
          <w:rFonts w:ascii="仿宋" w:eastAsia="仿宋" w:hAnsi="仿宋" w:cstheme="minorEastAsia"/>
          <w:b/>
          <w:sz w:val="24"/>
          <w:szCs w:val="24"/>
        </w:rPr>
      </w:pPr>
      <w:r w:rsidRPr="00170B1C">
        <w:rPr>
          <w:rFonts w:ascii="仿宋" w:eastAsia="仿宋" w:hAnsi="仿宋" w:cstheme="minorEastAsia" w:hint="eastAsia"/>
          <w:b/>
          <w:sz w:val="24"/>
          <w:szCs w:val="24"/>
        </w:rPr>
        <w:t>C.有,只有一点,但没有仔细考虑过  D.从来没有</w:t>
      </w:r>
    </w:p>
    <w:p w14:paraId="23ADF2C2" w14:textId="77777777" w:rsidR="000D5ADE" w:rsidRPr="00170B1C" w:rsidRDefault="00E40373">
      <w:pPr>
        <w:spacing w:line="480" w:lineRule="exact"/>
        <w:rPr>
          <w:rFonts w:ascii="仿宋" w:eastAsia="仿宋" w:hAnsi="仿宋" w:cstheme="minorEastAsia"/>
          <w:b/>
          <w:sz w:val="24"/>
          <w:szCs w:val="24"/>
        </w:rPr>
      </w:pPr>
      <w:r w:rsidRPr="00170B1C">
        <w:rPr>
          <w:rFonts w:ascii="仿宋" w:eastAsia="仿宋" w:hAnsi="仿宋" w:cstheme="minorEastAsia" w:hint="eastAsia"/>
          <w:b/>
          <w:sz w:val="24"/>
          <w:szCs w:val="24"/>
        </w:rPr>
        <w:t>6.是否意愿加入中国共产党？（已加入中国共产党忽略此题）（ 是 / 否 ）</w:t>
      </w:r>
    </w:p>
    <w:p w14:paraId="6346B040" w14:textId="77777777" w:rsidR="000D5ADE" w:rsidRDefault="000D5ADE">
      <w:pPr>
        <w:snapToGrid w:val="0"/>
        <w:jc w:val="left"/>
        <w:rPr>
          <w:rFonts w:asciiTheme="minorEastAsia" w:hAnsiTheme="minorEastAsia" w:cstheme="minorEastAsia"/>
          <w:b/>
          <w:bCs/>
          <w:spacing w:val="60"/>
          <w:sz w:val="28"/>
          <w:szCs w:val="28"/>
        </w:rPr>
      </w:pPr>
    </w:p>
    <w:tbl>
      <w:tblPr>
        <w:tblStyle w:val="a8"/>
        <w:tblpPr w:leftFromText="180" w:rightFromText="180" w:vertAnchor="page" w:horzAnchor="page" w:tblpX="865" w:tblpY="8852"/>
        <w:tblW w:w="1048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52"/>
        <w:gridCol w:w="852"/>
        <w:gridCol w:w="1531"/>
        <w:gridCol w:w="1250"/>
        <w:gridCol w:w="1040"/>
        <w:gridCol w:w="1323"/>
        <w:gridCol w:w="1731"/>
        <w:gridCol w:w="2001"/>
      </w:tblGrid>
      <w:tr w:rsidR="000D5ADE" w14:paraId="59ADE080" w14:textId="77777777">
        <w:trPr>
          <w:trHeight w:hRule="exact" w:val="567"/>
        </w:trPr>
        <w:tc>
          <w:tcPr>
            <w:tcW w:w="1604" w:type="dxa"/>
            <w:gridSpan w:val="2"/>
            <w:tcMar>
              <w:top w:w="28" w:type="dxa"/>
              <w:bottom w:w="28" w:type="dxa"/>
            </w:tcMar>
            <w:vAlign w:val="center"/>
          </w:tcPr>
          <w:p w14:paraId="29E474CC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531" w:type="dxa"/>
            <w:tcMar>
              <w:top w:w="28" w:type="dxa"/>
              <w:bottom w:w="28" w:type="dxa"/>
            </w:tcMar>
            <w:vAlign w:val="center"/>
          </w:tcPr>
          <w:p w14:paraId="3C617F04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3528C2E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040" w:type="dxa"/>
            <w:vAlign w:val="center"/>
          </w:tcPr>
          <w:p w14:paraId="10D87E61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28" w:type="dxa"/>
              <w:bottom w:w="28" w:type="dxa"/>
            </w:tcMar>
            <w:vAlign w:val="center"/>
          </w:tcPr>
          <w:p w14:paraId="5C751586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出生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731" w:type="dxa"/>
            <w:vAlign w:val="center"/>
          </w:tcPr>
          <w:p w14:paraId="12C78EB3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14:paraId="0CBA146A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0D5ADE" w14:paraId="56EC90C1" w14:textId="77777777">
        <w:trPr>
          <w:trHeight w:hRule="exact" w:val="567"/>
        </w:trPr>
        <w:tc>
          <w:tcPr>
            <w:tcW w:w="1604" w:type="dxa"/>
            <w:gridSpan w:val="2"/>
            <w:tcMar>
              <w:top w:w="28" w:type="dxa"/>
              <w:bottom w:w="28" w:type="dxa"/>
            </w:tcMar>
            <w:vAlign w:val="center"/>
          </w:tcPr>
          <w:p w14:paraId="7E8A7EF7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籍 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531" w:type="dxa"/>
            <w:tcMar>
              <w:top w:w="28" w:type="dxa"/>
              <w:bottom w:w="28" w:type="dxa"/>
            </w:tcMar>
            <w:vAlign w:val="center"/>
          </w:tcPr>
          <w:p w14:paraId="2235BC39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2829F2B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040" w:type="dxa"/>
            <w:vAlign w:val="center"/>
          </w:tcPr>
          <w:p w14:paraId="6820DA88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28" w:type="dxa"/>
              <w:bottom w:w="28" w:type="dxa"/>
            </w:tcMar>
            <w:vAlign w:val="center"/>
          </w:tcPr>
          <w:p w14:paraId="4F6C902A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31" w:type="dxa"/>
            <w:vAlign w:val="center"/>
          </w:tcPr>
          <w:p w14:paraId="12E3764C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14:paraId="3B3E0FAF" w14:textId="77777777" w:rsidR="000D5ADE" w:rsidRDefault="000D5ADE">
            <w:pPr>
              <w:snapToGrid w:val="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0D5ADE" w14:paraId="51A6CB83" w14:textId="77777777">
        <w:trPr>
          <w:trHeight w:hRule="exact" w:val="567"/>
        </w:trPr>
        <w:tc>
          <w:tcPr>
            <w:tcW w:w="1604" w:type="dxa"/>
            <w:gridSpan w:val="2"/>
            <w:tcMar>
              <w:top w:w="28" w:type="dxa"/>
              <w:bottom w:w="28" w:type="dxa"/>
            </w:tcMar>
            <w:vAlign w:val="center"/>
          </w:tcPr>
          <w:p w14:paraId="4C7A1055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身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高</w:t>
            </w:r>
          </w:p>
        </w:tc>
        <w:tc>
          <w:tcPr>
            <w:tcW w:w="1531" w:type="dxa"/>
            <w:tcMar>
              <w:top w:w="28" w:type="dxa"/>
              <w:bottom w:w="28" w:type="dxa"/>
            </w:tcMar>
            <w:vAlign w:val="center"/>
          </w:tcPr>
          <w:p w14:paraId="01D16D04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A4FE7A7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体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重</w:t>
            </w:r>
          </w:p>
        </w:tc>
        <w:tc>
          <w:tcPr>
            <w:tcW w:w="1040" w:type="dxa"/>
            <w:vAlign w:val="center"/>
          </w:tcPr>
          <w:p w14:paraId="4676CA29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28" w:type="dxa"/>
              <w:bottom w:w="28" w:type="dxa"/>
            </w:tcMar>
            <w:vAlign w:val="center"/>
          </w:tcPr>
          <w:p w14:paraId="5636653A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731" w:type="dxa"/>
            <w:vAlign w:val="center"/>
          </w:tcPr>
          <w:p w14:paraId="7FD65635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14:paraId="5CB61DEC" w14:textId="77777777" w:rsidR="000D5ADE" w:rsidRDefault="000D5ADE">
            <w:pPr>
              <w:snapToGrid w:val="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0D5ADE" w14:paraId="6054B0EE" w14:textId="77777777">
        <w:trPr>
          <w:trHeight w:hRule="exact" w:val="567"/>
        </w:trPr>
        <w:tc>
          <w:tcPr>
            <w:tcW w:w="1604" w:type="dxa"/>
            <w:gridSpan w:val="2"/>
            <w:tcMar>
              <w:top w:w="57" w:type="dxa"/>
              <w:bottom w:w="85" w:type="dxa"/>
            </w:tcMar>
            <w:vAlign w:val="center"/>
          </w:tcPr>
          <w:p w14:paraId="06DA4632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81" w:type="dxa"/>
            <w:gridSpan w:val="2"/>
            <w:vAlign w:val="center"/>
          </w:tcPr>
          <w:p w14:paraId="7EC3AB53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33909414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邮 箱</w:t>
            </w:r>
          </w:p>
        </w:tc>
        <w:tc>
          <w:tcPr>
            <w:tcW w:w="3054" w:type="dxa"/>
            <w:gridSpan w:val="2"/>
            <w:vAlign w:val="center"/>
          </w:tcPr>
          <w:p w14:paraId="4C8D7FBB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14:paraId="6B6A192D" w14:textId="77777777" w:rsidR="000D5ADE" w:rsidRDefault="000D5ADE">
            <w:pPr>
              <w:snapToGrid w:val="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0D5ADE" w14:paraId="0EE95EE9" w14:textId="77777777">
        <w:trPr>
          <w:trHeight w:hRule="exact" w:val="624"/>
        </w:trPr>
        <w:tc>
          <w:tcPr>
            <w:tcW w:w="752" w:type="dxa"/>
            <w:vMerge w:val="restart"/>
            <w:tcMar>
              <w:top w:w="57" w:type="dxa"/>
              <w:bottom w:w="85" w:type="dxa"/>
            </w:tcMar>
            <w:vAlign w:val="center"/>
          </w:tcPr>
          <w:p w14:paraId="2C1495B8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教</w:t>
            </w:r>
          </w:p>
          <w:p w14:paraId="2CC085F7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育</w:t>
            </w:r>
          </w:p>
          <w:p w14:paraId="70E03190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经</w:t>
            </w:r>
          </w:p>
          <w:p w14:paraId="63DA6389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383" w:type="dxa"/>
            <w:gridSpan w:val="2"/>
            <w:vAlign w:val="center"/>
          </w:tcPr>
          <w:p w14:paraId="4C297348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613" w:type="dxa"/>
            <w:gridSpan w:val="3"/>
            <w:vAlign w:val="center"/>
          </w:tcPr>
          <w:p w14:paraId="6D387C4D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学校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732" w:type="dxa"/>
            <w:gridSpan w:val="2"/>
            <w:vAlign w:val="center"/>
          </w:tcPr>
          <w:p w14:paraId="2B058C70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专业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名称</w:t>
            </w:r>
          </w:p>
        </w:tc>
      </w:tr>
      <w:tr w:rsidR="000D5ADE" w14:paraId="12A0F178" w14:textId="77777777">
        <w:trPr>
          <w:trHeight w:hRule="exact" w:val="510"/>
        </w:trPr>
        <w:tc>
          <w:tcPr>
            <w:tcW w:w="752" w:type="dxa"/>
            <w:vMerge/>
            <w:tcMar>
              <w:top w:w="57" w:type="dxa"/>
              <w:bottom w:w="85" w:type="dxa"/>
            </w:tcMar>
            <w:vAlign w:val="center"/>
          </w:tcPr>
          <w:p w14:paraId="29EAC94B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2F390203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vAlign w:val="center"/>
          </w:tcPr>
          <w:p w14:paraId="390EF6AC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Align w:val="center"/>
          </w:tcPr>
          <w:p w14:paraId="0E19E633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0D5ADE" w14:paraId="20059C9E" w14:textId="77777777">
        <w:trPr>
          <w:trHeight w:hRule="exact" w:val="510"/>
        </w:trPr>
        <w:tc>
          <w:tcPr>
            <w:tcW w:w="752" w:type="dxa"/>
            <w:vMerge/>
            <w:tcMar>
              <w:top w:w="57" w:type="dxa"/>
              <w:bottom w:w="85" w:type="dxa"/>
            </w:tcMar>
            <w:vAlign w:val="center"/>
          </w:tcPr>
          <w:p w14:paraId="435C5240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47CC29EE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vAlign w:val="center"/>
          </w:tcPr>
          <w:p w14:paraId="7E7170A4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Align w:val="center"/>
          </w:tcPr>
          <w:p w14:paraId="60FB33F8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0D5ADE" w14:paraId="703CC62F" w14:textId="77777777">
        <w:trPr>
          <w:trHeight w:hRule="exact" w:val="510"/>
        </w:trPr>
        <w:tc>
          <w:tcPr>
            <w:tcW w:w="752" w:type="dxa"/>
            <w:vMerge/>
            <w:tcMar>
              <w:top w:w="57" w:type="dxa"/>
              <w:bottom w:w="85" w:type="dxa"/>
            </w:tcMar>
            <w:vAlign w:val="center"/>
          </w:tcPr>
          <w:p w14:paraId="125625FA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0DFBB3BA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vAlign w:val="center"/>
          </w:tcPr>
          <w:p w14:paraId="0C2A9A20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Align w:val="center"/>
          </w:tcPr>
          <w:p w14:paraId="59676FE7" w14:textId="77777777" w:rsidR="000D5ADE" w:rsidRDefault="000D5ADE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0D5ADE" w14:paraId="7ABCFD76" w14:textId="77777777">
        <w:trPr>
          <w:trHeight w:hRule="exact" w:val="794"/>
        </w:trPr>
        <w:tc>
          <w:tcPr>
            <w:tcW w:w="1604" w:type="dxa"/>
            <w:gridSpan w:val="2"/>
            <w:tcMar>
              <w:top w:w="57" w:type="dxa"/>
              <w:bottom w:w="85" w:type="dxa"/>
            </w:tcMar>
            <w:vAlign w:val="center"/>
          </w:tcPr>
          <w:p w14:paraId="668BEE09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技能证书</w:t>
            </w:r>
          </w:p>
          <w:p w14:paraId="2137BDF1" w14:textId="77777777" w:rsidR="000D5ADE" w:rsidRDefault="00E40373">
            <w:pPr>
              <w:snapToGrid w:val="0"/>
              <w:ind w:firstLineChars="100" w:firstLine="24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在校荣誉</w:t>
            </w:r>
          </w:p>
        </w:tc>
        <w:tc>
          <w:tcPr>
            <w:tcW w:w="8876" w:type="dxa"/>
            <w:gridSpan w:val="6"/>
            <w:vAlign w:val="center"/>
          </w:tcPr>
          <w:p w14:paraId="727E84E3" w14:textId="77777777" w:rsidR="000D5ADE" w:rsidRDefault="000D5ADE">
            <w:pPr>
              <w:snapToGrid w:val="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0D5ADE" w14:paraId="187205AE" w14:textId="77777777">
        <w:trPr>
          <w:trHeight w:hRule="exact" w:val="794"/>
        </w:trPr>
        <w:tc>
          <w:tcPr>
            <w:tcW w:w="1604" w:type="dxa"/>
            <w:gridSpan w:val="2"/>
            <w:tcMar>
              <w:top w:w="57" w:type="dxa"/>
              <w:bottom w:w="85" w:type="dxa"/>
            </w:tcMar>
            <w:vAlign w:val="center"/>
          </w:tcPr>
          <w:p w14:paraId="3F548197" w14:textId="77777777" w:rsidR="000D5ADE" w:rsidRDefault="00E40373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自我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8876" w:type="dxa"/>
            <w:gridSpan w:val="6"/>
            <w:vAlign w:val="center"/>
          </w:tcPr>
          <w:p w14:paraId="27FC6316" w14:textId="77777777" w:rsidR="000D5ADE" w:rsidRDefault="000D5ADE">
            <w:pPr>
              <w:snapToGrid w:val="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 w14:paraId="6950B103" w14:textId="4633CA60" w:rsidR="000D5ADE" w:rsidRDefault="00BE66C4">
      <w:pPr>
        <w:snapToGrid w:val="0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pacing w:val="60"/>
          <w:sz w:val="28"/>
          <w:szCs w:val="28"/>
        </w:rPr>
        <w:t>二</w:t>
      </w:r>
      <w:r w:rsidR="00E40373">
        <w:rPr>
          <w:rFonts w:asciiTheme="minorEastAsia" w:hAnsiTheme="minorEastAsia" w:cstheme="minorEastAsia" w:hint="eastAsia"/>
          <w:b/>
          <w:bCs/>
          <w:spacing w:val="60"/>
          <w:sz w:val="28"/>
          <w:szCs w:val="28"/>
        </w:rPr>
        <w:t>、个人信息</w:t>
      </w:r>
    </w:p>
    <w:p w14:paraId="57A3A0E5" w14:textId="77777777" w:rsidR="000D5ADE" w:rsidRDefault="000D5ADE">
      <w:pPr>
        <w:snapToGrid w:val="0"/>
        <w:rPr>
          <w:rFonts w:ascii="黑体" w:eastAsia="黑体" w:hAnsi="黑体"/>
          <w:b/>
          <w:bCs/>
          <w:spacing w:val="60"/>
          <w:sz w:val="32"/>
          <w:szCs w:val="32"/>
        </w:rPr>
      </w:pPr>
    </w:p>
    <w:sectPr w:rsidR="000D5ADE">
      <w:headerReference w:type="default" r:id="rId7"/>
      <w:pgSz w:w="11906" w:h="16838"/>
      <w:pgMar w:top="567" w:right="1191" w:bottom="85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CB30E" w14:textId="77777777" w:rsidR="001B08E3" w:rsidRDefault="001B08E3">
      <w:r>
        <w:separator/>
      </w:r>
    </w:p>
  </w:endnote>
  <w:endnote w:type="continuationSeparator" w:id="0">
    <w:p w14:paraId="620A113C" w14:textId="77777777" w:rsidR="001B08E3" w:rsidRDefault="001B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16054" w14:textId="77777777" w:rsidR="001B08E3" w:rsidRDefault="001B08E3">
      <w:r>
        <w:separator/>
      </w:r>
    </w:p>
  </w:footnote>
  <w:footnote w:type="continuationSeparator" w:id="0">
    <w:p w14:paraId="4C2D793C" w14:textId="77777777" w:rsidR="001B08E3" w:rsidRDefault="001B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8A2C4" w14:textId="77777777" w:rsidR="000D5ADE" w:rsidRDefault="00E40373">
    <w:pPr>
      <w:pStyle w:val="a5"/>
      <w:jc w:val="right"/>
    </w:pPr>
    <w:proofErr w:type="gramStart"/>
    <w:r>
      <w:rPr>
        <w:rFonts w:hint="eastAsia"/>
      </w:rPr>
      <w:t>连云港虹洋港口</w:t>
    </w:r>
    <w:proofErr w:type="gramEnd"/>
    <w:r>
      <w:rPr>
        <w:rFonts w:hint="eastAsia"/>
      </w:rPr>
      <w:t>储运有限公司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B250F2"/>
    <w:rsid w:val="0000022F"/>
    <w:rsid w:val="00004C33"/>
    <w:rsid w:val="000059AA"/>
    <w:rsid w:val="000106FF"/>
    <w:rsid w:val="00011BC2"/>
    <w:rsid w:val="00020845"/>
    <w:rsid w:val="000252D9"/>
    <w:rsid w:val="0004013C"/>
    <w:rsid w:val="000B2201"/>
    <w:rsid w:val="000B4A06"/>
    <w:rsid w:val="000C272A"/>
    <w:rsid w:val="000C6428"/>
    <w:rsid w:val="000C679D"/>
    <w:rsid w:val="000C6BD8"/>
    <w:rsid w:val="000D18A6"/>
    <w:rsid w:val="000D1F5C"/>
    <w:rsid w:val="000D4713"/>
    <w:rsid w:val="000D5ADE"/>
    <w:rsid w:val="000E2288"/>
    <w:rsid w:val="000E23A8"/>
    <w:rsid w:val="000E47DE"/>
    <w:rsid w:val="000F7098"/>
    <w:rsid w:val="00100AB3"/>
    <w:rsid w:val="00103FCB"/>
    <w:rsid w:val="00104B4A"/>
    <w:rsid w:val="001149A9"/>
    <w:rsid w:val="001271B6"/>
    <w:rsid w:val="00130778"/>
    <w:rsid w:val="0013199A"/>
    <w:rsid w:val="0013359B"/>
    <w:rsid w:val="001403D4"/>
    <w:rsid w:val="00141F4B"/>
    <w:rsid w:val="001440AA"/>
    <w:rsid w:val="00145C10"/>
    <w:rsid w:val="00152D44"/>
    <w:rsid w:val="00165899"/>
    <w:rsid w:val="0016700A"/>
    <w:rsid w:val="00167FDF"/>
    <w:rsid w:val="00170B1C"/>
    <w:rsid w:val="00171788"/>
    <w:rsid w:val="001731D2"/>
    <w:rsid w:val="00175F00"/>
    <w:rsid w:val="0018115A"/>
    <w:rsid w:val="00182584"/>
    <w:rsid w:val="001866C3"/>
    <w:rsid w:val="00191782"/>
    <w:rsid w:val="00193148"/>
    <w:rsid w:val="00197750"/>
    <w:rsid w:val="001A04CC"/>
    <w:rsid w:val="001B08E3"/>
    <w:rsid w:val="001C3815"/>
    <w:rsid w:val="001C7FB7"/>
    <w:rsid w:val="001D32EA"/>
    <w:rsid w:val="001E43C4"/>
    <w:rsid w:val="001F2380"/>
    <w:rsid w:val="00202C80"/>
    <w:rsid w:val="00203072"/>
    <w:rsid w:val="002056B2"/>
    <w:rsid w:val="00212013"/>
    <w:rsid w:val="00212C27"/>
    <w:rsid w:val="00214EDB"/>
    <w:rsid w:val="00217A28"/>
    <w:rsid w:val="00246261"/>
    <w:rsid w:val="00246C74"/>
    <w:rsid w:val="00255ABB"/>
    <w:rsid w:val="00264D9D"/>
    <w:rsid w:val="00285762"/>
    <w:rsid w:val="00286D88"/>
    <w:rsid w:val="00287C9A"/>
    <w:rsid w:val="00292939"/>
    <w:rsid w:val="00294708"/>
    <w:rsid w:val="002B27FF"/>
    <w:rsid w:val="002D6F29"/>
    <w:rsid w:val="002E570B"/>
    <w:rsid w:val="002F168F"/>
    <w:rsid w:val="00301570"/>
    <w:rsid w:val="00307E0E"/>
    <w:rsid w:val="00311BC0"/>
    <w:rsid w:val="0033118B"/>
    <w:rsid w:val="00344E47"/>
    <w:rsid w:val="00345A3A"/>
    <w:rsid w:val="00346E49"/>
    <w:rsid w:val="00356826"/>
    <w:rsid w:val="00364DA2"/>
    <w:rsid w:val="003652B3"/>
    <w:rsid w:val="00367B1C"/>
    <w:rsid w:val="00370239"/>
    <w:rsid w:val="00386EA2"/>
    <w:rsid w:val="00396B0F"/>
    <w:rsid w:val="003A0717"/>
    <w:rsid w:val="003A2A56"/>
    <w:rsid w:val="003A4B93"/>
    <w:rsid w:val="003A76BC"/>
    <w:rsid w:val="003B76A4"/>
    <w:rsid w:val="003C3B2B"/>
    <w:rsid w:val="003D2514"/>
    <w:rsid w:val="003D2862"/>
    <w:rsid w:val="003D2B18"/>
    <w:rsid w:val="003E19AF"/>
    <w:rsid w:val="003E4359"/>
    <w:rsid w:val="003E5E74"/>
    <w:rsid w:val="003F0ADA"/>
    <w:rsid w:val="003F2075"/>
    <w:rsid w:val="003F450A"/>
    <w:rsid w:val="00407EF1"/>
    <w:rsid w:val="00432A6B"/>
    <w:rsid w:val="00435805"/>
    <w:rsid w:val="004379C7"/>
    <w:rsid w:val="0046254A"/>
    <w:rsid w:val="00472BB1"/>
    <w:rsid w:val="00485E06"/>
    <w:rsid w:val="00496D63"/>
    <w:rsid w:val="004B3D26"/>
    <w:rsid w:val="004B4FA9"/>
    <w:rsid w:val="004B6BF8"/>
    <w:rsid w:val="004D64B0"/>
    <w:rsid w:val="004F7C0E"/>
    <w:rsid w:val="004F7EE6"/>
    <w:rsid w:val="00500521"/>
    <w:rsid w:val="00507CB0"/>
    <w:rsid w:val="005160B5"/>
    <w:rsid w:val="00531B62"/>
    <w:rsid w:val="005324A3"/>
    <w:rsid w:val="00532949"/>
    <w:rsid w:val="00540B3B"/>
    <w:rsid w:val="005548B8"/>
    <w:rsid w:val="00564383"/>
    <w:rsid w:val="00564F3F"/>
    <w:rsid w:val="00597524"/>
    <w:rsid w:val="005C3E4F"/>
    <w:rsid w:val="005C408E"/>
    <w:rsid w:val="005C4137"/>
    <w:rsid w:val="005C4332"/>
    <w:rsid w:val="005D02AB"/>
    <w:rsid w:val="005D6BC1"/>
    <w:rsid w:val="005E31FE"/>
    <w:rsid w:val="005F6169"/>
    <w:rsid w:val="00611F61"/>
    <w:rsid w:val="00616944"/>
    <w:rsid w:val="006252FC"/>
    <w:rsid w:val="00625ABB"/>
    <w:rsid w:val="00637F94"/>
    <w:rsid w:val="00644166"/>
    <w:rsid w:val="00656DAF"/>
    <w:rsid w:val="00657412"/>
    <w:rsid w:val="006577AF"/>
    <w:rsid w:val="006655B7"/>
    <w:rsid w:val="006831F3"/>
    <w:rsid w:val="0069343E"/>
    <w:rsid w:val="006A4B18"/>
    <w:rsid w:val="006B32B7"/>
    <w:rsid w:val="006C1573"/>
    <w:rsid w:val="006C4B7D"/>
    <w:rsid w:val="006C625C"/>
    <w:rsid w:val="006D1C23"/>
    <w:rsid w:val="006E26E4"/>
    <w:rsid w:val="006F20FD"/>
    <w:rsid w:val="00701D2D"/>
    <w:rsid w:val="0070349F"/>
    <w:rsid w:val="00710B15"/>
    <w:rsid w:val="00713017"/>
    <w:rsid w:val="007148C4"/>
    <w:rsid w:val="0072619D"/>
    <w:rsid w:val="00735400"/>
    <w:rsid w:val="007428A8"/>
    <w:rsid w:val="007549EB"/>
    <w:rsid w:val="00786138"/>
    <w:rsid w:val="007907D0"/>
    <w:rsid w:val="007D12A1"/>
    <w:rsid w:val="007D7F9B"/>
    <w:rsid w:val="007E5D76"/>
    <w:rsid w:val="007F37C1"/>
    <w:rsid w:val="007F50E7"/>
    <w:rsid w:val="007F7998"/>
    <w:rsid w:val="00801347"/>
    <w:rsid w:val="008052C8"/>
    <w:rsid w:val="0083068C"/>
    <w:rsid w:val="0083593A"/>
    <w:rsid w:val="00836D9C"/>
    <w:rsid w:val="008442D9"/>
    <w:rsid w:val="00844E4B"/>
    <w:rsid w:val="0086335E"/>
    <w:rsid w:val="008659E1"/>
    <w:rsid w:val="00892275"/>
    <w:rsid w:val="0089767A"/>
    <w:rsid w:val="008D1C3B"/>
    <w:rsid w:val="008D5EBB"/>
    <w:rsid w:val="008F6A03"/>
    <w:rsid w:val="00907480"/>
    <w:rsid w:val="009104E5"/>
    <w:rsid w:val="00912A12"/>
    <w:rsid w:val="009236A6"/>
    <w:rsid w:val="00925359"/>
    <w:rsid w:val="0093141C"/>
    <w:rsid w:val="00935814"/>
    <w:rsid w:val="0093782F"/>
    <w:rsid w:val="00953695"/>
    <w:rsid w:val="00953709"/>
    <w:rsid w:val="0095718F"/>
    <w:rsid w:val="0096795A"/>
    <w:rsid w:val="00976E30"/>
    <w:rsid w:val="00990A4C"/>
    <w:rsid w:val="0099196D"/>
    <w:rsid w:val="0099794E"/>
    <w:rsid w:val="009A7CBA"/>
    <w:rsid w:val="009B0DD7"/>
    <w:rsid w:val="009D5474"/>
    <w:rsid w:val="009E5844"/>
    <w:rsid w:val="009E6755"/>
    <w:rsid w:val="00A005F8"/>
    <w:rsid w:val="00A13877"/>
    <w:rsid w:val="00A14DB1"/>
    <w:rsid w:val="00A16AEF"/>
    <w:rsid w:val="00A36386"/>
    <w:rsid w:val="00A44A22"/>
    <w:rsid w:val="00A83D51"/>
    <w:rsid w:val="00AA0C8F"/>
    <w:rsid w:val="00AA0DEF"/>
    <w:rsid w:val="00AB0CC6"/>
    <w:rsid w:val="00AC207B"/>
    <w:rsid w:val="00AD069C"/>
    <w:rsid w:val="00AD2B3F"/>
    <w:rsid w:val="00AF229E"/>
    <w:rsid w:val="00B00D7C"/>
    <w:rsid w:val="00B01A34"/>
    <w:rsid w:val="00B02BE3"/>
    <w:rsid w:val="00B04D4A"/>
    <w:rsid w:val="00B13329"/>
    <w:rsid w:val="00B160C3"/>
    <w:rsid w:val="00B2754B"/>
    <w:rsid w:val="00B425D4"/>
    <w:rsid w:val="00B56F7B"/>
    <w:rsid w:val="00B63F40"/>
    <w:rsid w:val="00B77015"/>
    <w:rsid w:val="00B83B5D"/>
    <w:rsid w:val="00B92087"/>
    <w:rsid w:val="00B938A9"/>
    <w:rsid w:val="00B9528E"/>
    <w:rsid w:val="00B96B6A"/>
    <w:rsid w:val="00BA3741"/>
    <w:rsid w:val="00BB5BCD"/>
    <w:rsid w:val="00BD2D3E"/>
    <w:rsid w:val="00BD3325"/>
    <w:rsid w:val="00BE3DC1"/>
    <w:rsid w:val="00BE66C4"/>
    <w:rsid w:val="00BE73B7"/>
    <w:rsid w:val="00BF3B84"/>
    <w:rsid w:val="00C04EF6"/>
    <w:rsid w:val="00C2496F"/>
    <w:rsid w:val="00C31BB3"/>
    <w:rsid w:val="00C432F9"/>
    <w:rsid w:val="00C4401B"/>
    <w:rsid w:val="00C44C30"/>
    <w:rsid w:val="00C574CE"/>
    <w:rsid w:val="00C745F5"/>
    <w:rsid w:val="00C76BCD"/>
    <w:rsid w:val="00C84949"/>
    <w:rsid w:val="00C900AC"/>
    <w:rsid w:val="00C909CE"/>
    <w:rsid w:val="00CB2246"/>
    <w:rsid w:val="00CD2187"/>
    <w:rsid w:val="00CE1652"/>
    <w:rsid w:val="00CE42F7"/>
    <w:rsid w:val="00D00723"/>
    <w:rsid w:val="00D1102C"/>
    <w:rsid w:val="00D32FC0"/>
    <w:rsid w:val="00D404A2"/>
    <w:rsid w:val="00D7085F"/>
    <w:rsid w:val="00D772F2"/>
    <w:rsid w:val="00D8440A"/>
    <w:rsid w:val="00D948E3"/>
    <w:rsid w:val="00D974CB"/>
    <w:rsid w:val="00DA4E6B"/>
    <w:rsid w:val="00DB0C2B"/>
    <w:rsid w:val="00DD05F1"/>
    <w:rsid w:val="00DE51BE"/>
    <w:rsid w:val="00E01D95"/>
    <w:rsid w:val="00E02502"/>
    <w:rsid w:val="00E0583E"/>
    <w:rsid w:val="00E23E5C"/>
    <w:rsid w:val="00E24B1F"/>
    <w:rsid w:val="00E34DF8"/>
    <w:rsid w:val="00E40373"/>
    <w:rsid w:val="00E42CC1"/>
    <w:rsid w:val="00E430E2"/>
    <w:rsid w:val="00E44DB2"/>
    <w:rsid w:val="00E74EB9"/>
    <w:rsid w:val="00E81B9C"/>
    <w:rsid w:val="00E82B3F"/>
    <w:rsid w:val="00E82B56"/>
    <w:rsid w:val="00E9221E"/>
    <w:rsid w:val="00EA5DEA"/>
    <w:rsid w:val="00EA5EE7"/>
    <w:rsid w:val="00EB757E"/>
    <w:rsid w:val="00EC20E8"/>
    <w:rsid w:val="00ED13D9"/>
    <w:rsid w:val="00ED719E"/>
    <w:rsid w:val="00EF0A10"/>
    <w:rsid w:val="00F018B7"/>
    <w:rsid w:val="00F05577"/>
    <w:rsid w:val="00F06D89"/>
    <w:rsid w:val="00F23D78"/>
    <w:rsid w:val="00F31779"/>
    <w:rsid w:val="00F36577"/>
    <w:rsid w:val="00F366FB"/>
    <w:rsid w:val="00F36A83"/>
    <w:rsid w:val="00F36F42"/>
    <w:rsid w:val="00F47591"/>
    <w:rsid w:val="00F47B6C"/>
    <w:rsid w:val="00F55DFE"/>
    <w:rsid w:val="00F62F6E"/>
    <w:rsid w:val="00F72F1A"/>
    <w:rsid w:val="00F74A1F"/>
    <w:rsid w:val="00F93B9F"/>
    <w:rsid w:val="00FC5311"/>
    <w:rsid w:val="00FD15AB"/>
    <w:rsid w:val="00FF1AE0"/>
    <w:rsid w:val="00FF5104"/>
    <w:rsid w:val="0DC5581A"/>
    <w:rsid w:val="1A7D4FA9"/>
    <w:rsid w:val="20C070BB"/>
    <w:rsid w:val="32101D92"/>
    <w:rsid w:val="3BD57F17"/>
    <w:rsid w:val="59B92268"/>
    <w:rsid w:val="603F0093"/>
    <w:rsid w:val="6CB250F2"/>
    <w:rsid w:val="7BF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8C991"/>
  <w15:docId w15:val="{3BEEBED5-362C-4305-B149-C2A8B9C4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5dbbee39-92fb-4cc0-8d92-f48ce1f6f981\&#27714;&#32844;&#31616;&#21382;&#27714;&#3284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求职简历求职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仙剑情缘</dc:creator>
  <cp:lastModifiedBy>马 畅</cp:lastModifiedBy>
  <cp:revision>3</cp:revision>
  <cp:lastPrinted>2021-03-26T08:03:00Z</cp:lastPrinted>
  <dcterms:created xsi:type="dcterms:W3CDTF">2021-03-26T07:56:00Z</dcterms:created>
  <dcterms:modified xsi:type="dcterms:W3CDTF">2021-03-26T08:05:00Z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1.0_+Hbv/PRdmDJf2OWA6hJNAKHkfRq48kRLpUqp2M2S0/9LOaLgssW0EkJKyYIoBFpnTahdkyQmHhIPPVntuaIDpA==</vt:lpwstr>
  </property>
  <property fmtid="{D5CDD505-2E9C-101B-9397-08002B2CF9AE}" pid="3" name="KSOTemplateUUID">
    <vt:lpwstr>v1.0_mb_5CcNBKqApWkr7oP+cAb3AA==</vt:lpwstr>
  </property>
  <property fmtid="{D5CDD505-2E9C-101B-9397-08002B2CF9AE}" pid="4" name="KSOProductBuildVer">
    <vt:lpwstr>2052-11.1.0.10356</vt:lpwstr>
  </property>
  <property fmtid="{D5CDD505-2E9C-101B-9397-08002B2CF9AE}" pid="5" name="ICV">
    <vt:lpwstr>29AD2A6F7DF24DDEA94E888B6A9AC4D0</vt:lpwstr>
  </property>
</Properties>
</file>